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F672D9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BA1FE2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F672D9">
        <w:rPr>
          <w:rFonts w:ascii="Calibri" w:hAnsi="Calibri" w:hint="cs"/>
          <w:b/>
          <w:bCs/>
          <w:sz w:val="28"/>
          <w:szCs w:val="28"/>
          <w:rtl/>
          <w:lang w:val="fr-FR"/>
        </w:rPr>
        <w:t>3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  <w:r w:rsidR="00F672D9">
        <w:rPr>
          <w:rFonts w:ascii="Calibri" w:hAnsi="Calibri" w:hint="cs"/>
          <w:b/>
          <w:bCs/>
          <w:sz w:val="28"/>
          <w:szCs w:val="28"/>
          <w:rtl/>
          <w:lang w:val="fr-FR"/>
        </w:rPr>
        <w:t xml:space="preserve"> </w:t>
      </w:r>
      <w:r w:rsidR="00F672D9">
        <w:rPr>
          <w:rFonts w:ascii="Calibri" w:hAnsi="Calibri"/>
          <w:b/>
          <w:bCs/>
          <w:sz w:val="28"/>
          <w:szCs w:val="28"/>
          <w:lang w:val="fr-FR"/>
        </w:rPr>
        <w:t>(2</w:t>
      </w:r>
      <w:r w:rsidR="00F672D9" w:rsidRPr="00F672D9">
        <w:rPr>
          <w:rFonts w:ascii="Calibri" w:hAnsi="Calibri"/>
          <w:b/>
          <w:bCs/>
          <w:sz w:val="28"/>
          <w:szCs w:val="28"/>
          <w:vertAlign w:val="superscript"/>
          <w:lang w:val="fr-FR"/>
        </w:rPr>
        <w:t>ème</w:t>
      </w:r>
      <w:r w:rsidR="00F672D9">
        <w:rPr>
          <w:rFonts w:ascii="Calibri" w:hAnsi="Calibri"/>
          <w:b/>
          <w:bCs/>
          <w:sz w:val="28"/>
          <w:szCs w:val="28"/>
          <w:lang w:val="fr-FR"/>
        </w:rPr>
        <w:t xml:space="preserve"> fois)</w:t>
      </w:r>
      <w:bookmarkStart w:id="0" w:name="_GoBack"/>
      <w:bookmarkEnd w:id="0"/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75" w:rsidRPr="003E0A33" w:rsidRDefault="00437275" w:rsidP="003E0A33">
      <w:r>
        <w:separator/>
      </w:r>
    </w:p>
  </w:endnote>
  <w:endnote w:type="continuationSeparator" w:id="0">
    <w:p w:rsidR="00437275" w:rsidRPr="003E0A33" w:rsidRDefault="00437275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F672D9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F672D9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F672D9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F672D9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3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75" w:rsidRPr="003E0A33" w:rsidRDefault="00437275" w:rsidP="003E0A33">
      <w:r>
        <w:separator/>
      </w:r>
    </w:p>
  </w:footnote>
  <w:footnote w:type="continuationSeparator" w:id="0">
    <w:p w:rsidR="00437275" w:rsidRPr="003E0A33" w:rsidRDefault="00437275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8377B"/>
    <w:rsid w:val="002C2E65"/>
    <w:rsid w:val="002F48FB"/>
    <w:rsid w:val="00366AAF"/>
    <w:rsid w:val="003E0A33"/>
    <w:rsid w:val="004053BD"/>
    <w:rsid w:val="00437275"/>
    <w:rsid w:val="00471379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1FE2"/>
    <w:rsid w:val="00BA3185"/>
    <w:rsid w:val="00BB01D8"/>
    <w:rsid w:val="00C525FE"/>
    <w:rsid w:val="00C92AFA"/>
    <w:rsid w:val="00D8587C"/>
    <w:rsid w:val="00E376B4"/>
    <w:rsid w:val="00E62478"/>
    <w:rsid w:val="00ED3936"/>
    <w:rsid w:val="00EF16BC"/>
    <w:rsid w:val="00F35591"/>
    <w:rsid w:val="00F672D9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2019-09-24T11:02:00Z</dcterms:created>
  <dcterms:modified xsi:type="dcterms:W3CDTF">2019-09-24T11:02:00Z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